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9E" w:rsidRDefault="0018139E"/>
    <w:p w:rsidR="0018139E" w:rsidRDefault="0018139E"/>
    <w:p w:rsidR="0018139E" w:rsidRDefault="0018139E"/>
    <w:p w:rsidR="0018139E" w:rsidRDefault="0018139E"/>
    <w:p w:rsidR="0018139E" w:rsidRPr="00200C51" w:rsidRDefault="0018139E" w:rsidP="005247A9">
      <w:pPr>
        <w:jc w:val="center"/>
        <w:rPr>
          <w:b/>
        </w:rPr>
      </w:pPr>
      <w:r w:rsidRPr="00200C51">
        <w:rPr>
          <w:b/>
        </w:rPr>
        <w:t xml:space="preserve">MIDDLETOWN CEMETERY DISTRICT </w:t>
      </w:r>
    </w:p>
    <w:p w:rsidR="0018139E" w:rsidRPr="00200C51" w:rsidRDefault="0018139E" w:rsidP="005247A9">
      <w:pPr>
        <w:jc w:val="center"/>
        <w:rPr>
          <w:b/>
        </w:rPr>
      </w:pPr>
      <w:r w:rsidRPr="00200C51">
        <w:rPr>
          <w:b/>
        </w:rPr>
        <w:t>P.O. Box “C”</w:t>
      </w:r>
    </w:p>
    <w:p w:rsidR="0018139E" w:rsidRPr="00200C51" w:rsidRDefault="0018139E" w:rsidP="005247A9">
      <w:pPr>
        <w:jc w:val="center"/>
        <w:rPr>
          <w:b/>
        </w:rPr>
      </w:pPr>
      <w:r w:rsidRPr="00200C51">
        <w:rPr>
          <w:b/>
        </w:rPr>
        <w:t>Middletown, CA. 95461</w:t>
      </w:r>
    </w:p>
    <w:p w:rsidR="0018139E" w:rsidRPr="00200C51" w:rsidRDefault="0018139E" w:rsidP="005247A9">
      <w:pPr>
        <w:jc w:val="center"/>
        <w:rPr>
          <w:b/>
        </w:rPr>
      </w:pPr>
      <w:r w:rsidRPr="00200C51">
        <w:rPr>
          <w:b/>
        </w:rPr>
        <w:t>707 987-0511</w:t>
      </w:r>
    </w:p>
    <w:p w:rsidR="0018139E" w:rsidRPr="00C04BAD" w:rsidRDefault="0018139E" w:rsidP="005247A9">
      <w:pPr>
        <w:jc w:val="center"/>
        <w:rPr>
          <w:b/>
        </w:rPr>
      </w:pPr>
      <w:r w:rsidRPr="00C04BAD">
        <w:rPr>
          <w:b/>
        </w:rPr>
        <w:t xml:space="preserve">April 1, 2013 </w:t>
      </w:r>
    </w:p>
    <w:p w:rsidR="0018139E" w:rsidRDefault="0018139E" w:rsidP="005247A9">
      <w:pPr>
        <w:jc w:val="center"/>
      </w:pPr>
    </w:p>
    <w:p w:rsidR="0018139E" w:rsidRDefault="0018139E" w:rsidP="005247A9">
      <w:pPr>
        <w:jc w:val="center"/>
      </w:pPr>
    </w:p>
    <w:p w:rsidR="0018139E" w:rsidRDefault="0018139E" w:rsidP="005247A9">
      <w:pPr>
        <w:jc w:val="center"/>
      </w:pPr>
    </w:p>
    <w:p w:rsidR="0018139E" w:rsidRDefault="0018139E" w:rsidP="005247A9">
      <w:r w:rsidRPr="00A541BB">
        <w:rPr>
          <w:b/>
          <w:u w:val="single"/>
        </w:rPr>
        <w:t>OPTIONAL</w:t>
      </w:r>
      <w:r>
        <w:t xml:space="preserve"> QUESTIONAIRE for FLOWER WREATH ORDER:</w:t>
      </w:r>
    </w:p>
    <w:p w:rsidR="0018139E" w:rsidRDefault="0018139E" w:rsidP="005247A9"/>
    <w:p w:rsidR="0018139E" w:rsidRDefault="0018139E" w:rsidP="005247A9">
      <w:r>
        <w:t>NAME OR ORGANIZATION _____________________________________</w:t>
      </w:r>
    </w:p>
    <w:p w:rsidR="0018139E" w:rsidRPr="00200C51" w:rsidRDefault="0018139E" w:rsidP="005247A9">
      <w:pPr>
        <w:rPr>
          <w:color w:val="0070C0"/>
        </w:rPr>
      </w:pPr>
    </w:p>
    <w:p w:rsidR="0018139E" w:rsidRDefault="0018139E" w:rsidP="005247A9">
      <w:r>
        <w:t>ADDRESS _____________________________________________________</w:t>
      </w:r>
    </w:p>
    <w:p w:rsidR="0018139E" w:rsidRDefault="0018139E" w:rsidP="005247A9"/>
    <w:p w:rsidR="0018139E" w:rsidRDefault="0018139E" w:rsidP="005247A9">
      <w:r>
        <w:t>PHONE ______________________FAX______________________________</w:t>
      </w:r>
    </w:p>
    <w:p w:rsidR="0018139E" w:rsidRDefault="0018139E" w:rsidP="005247A9"/>
    <w:p w:rsidR="0018139E" w:rsidRDefault="0018139E" w:rsidP="005247A9">
      <w:r>
        <w:t>CONTACT PERSON_____________________________________________</w:t>
      </w:r>
    </w:p>
    <w:p w:rsidR="0018139E" w:rsidRDefault="0018139E" w:rsidP="005247A9"/>
    <w:p w:rsidR="0018139E" w:rsidRDefault="0018139E" w:rsidP="005247A9">
      <w:r>
        <w:t>NO preference for wreath colors___________</w:t>
      </w:r>
    </w:p>
    <w:p w:rsidR="0018139E" w:rsidRDefault="0018139E" w:rsidP="005247A9"/>
    <w:p w:rsidR="0018139E" w:rsidRDefault="0018139E" w:rsidP="005247A9">
      <w:r>
        <w:t>Preferred wreath colors____________________________________________</w:t>
      </w:r>
    </w:p>
    <w:p w:rsidR="0018139E" w:rsidRDefault="0018139E" w:rsidP="005247A9"/>
    <w:p w:rsidR="0018139E" w:rsidRDefault="0018139E" w:rsidP="005247A9">
      <w:r>
        <w:t xml:space="preserve">If you state “green” they will use mostly green leaves &amp; fewer flowers, be specific. </w:t>
      </w:r>
    </w:p>
    <w:p w:rsidR="0018139E" w:rsidRDefault="0018139E" w:rsidP="005247A9"/>
    <w:p w:rsidR="0018139E" w:rsidRDefault="0018139E" w:rsidP="005247A9">
      <w:r>
        <w:t>___________________________________________________________________</w:t>
      </w:r>
    </w:p>
    <w:p w:rsidR="0018139E" w:rsidRDefault="0018139E" w:rsidP="005247A9"/>
    <w:p w:rsidR="0018139E" w:rsidRDefault="0018139E" w:rsidP="005247A9">
      <w:r>
        <w:t xml:space="preserve">You may draw a diagram showing how you would like the wreath to look </w:t>
      </w:r>
    </w:p>
    <w:p w:rsidR="0018139E" w:rsidRDefault="0018139E" w:rsidP="005247A9"/>
    <w:p w:rsidR="0018139E" w:rsidRDefault="0018139E" w:rsidP="005247A9"/>
    <w:p w:rsidR="0018139E" w:rsidRDefault="0018139E" w:rsidP="005247A9"/>
    <w:p w:rsidR="0018139E" w:rsidRDefault="0018139E" w:rsidP="005247A9"/>
    <w:p w:rsidR="0018139E" w:rsidRDefault="0018139E" w:rsidP="005247A9">
      <w:r>
        <w:t xml:space="preserve">Please return the questionnaire with your check for $35.00 in the enclosed stamped envelope by </w:t>
      </w:r>
      <w:r w:rsidRPr="00200C51">
        <w:rPr>
          <w:b/>
          <w:u w:val="single"/>
        </w:rPr>
        <w:t xml:space="preserve">May </w:t>
      </w:r>
      <w:r>
        <w:rPr>
          <w:b/>
          <w:u w:val="single"/>
        </w:rPr>
        <w:t>10</w:t>
      </w:r>
      <w:r w:rsidRPr="00E564F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 w:rsidRPr="00200C51">
        <w:rPr>
          <w:b/>
          <w:u w:val="single"/>
        </w:rPr>
        <w:t xml:space="preserve"> </w:t>
      </w:r>
      <w:r>
        <w:rPr>
          <w:b/>
          <w:u w:val="single"/>
        </w:rPr>
        <w:t>2013</w:t>
      </w:r>
      <w:r>
        <w:t xml:space="preserve"> </w:t>
      </w:r>
    </w:p>
    <w:p w:rsidR="0018139E" w:rsidRDefault="0018139E" w:rsidP="005247A9"/>
    <w:p w:rsidR="0018139E" w:rsidRDefault="0018139E" w:rsidP="005247A9"/>
    <w:p w:rsidR="0018139E" w:rsidRDefault="0018139E" w:rsidP="005247A9">
      <w:r>
        <w:t>Thank you for your participation</w:t>
      </w:r>
    </w:p>
    <w:p w:rsidR="0018139E" w:rsidRDefault="0018139E" w:rsidP="005247A9">
      <w:r>
        <w:t xml:space="preserve">MIDDLETOWN CEMETERY DISTRICT </w:t>
      </w:r>
    </w:p>
    <w:sectPr w:rsidR="0018139E" w:rsidSect="004741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stylePaneFormatFilter w:val="3F01"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7A9"/>
    <w:rsid w:val="00041E78"/>
    <w:rsid w:val="00073EAB"/>
    <w:rsid w:val="00115293"/>
    <w:rsid w:val="0018139E"/>
    <w:rsid w:val="002007CA"/>
    <w:rsid w:val="00200C51"/>
    <w:rsid w:val="003B4719"/>
    <w:rsid w:val="003D54BD"/>
    <w:rsid w:val="003D6F3C"/>
    <w:rsid w:val="00474179"/>
    <w:rsid w:val="00484EA5"/>
    <w:rsid w:val="005247A9"/>
    <w:rsid w:val="005374E4"/>
    <w:rsid w:val="00691BC4"/>
    <w:rsid w:val="006B386C"/>
    <w:rsid w:val="00766BE5"/>
    <w:rsid w:val="009B5A13"/>
    <w:rsid w:val="00A541BB"/>
    <w:rsid w:val="00BB2148"/>
    <w:rsid w:val="00C04BAD"/>
    <w:rsid w:val="00D70D57"/>
    <w:rsid w:val="00DD6A12"/>
    <w:rsid w:val="00E02C98"/>
    <w:rsid w:val="00E313A1"/>
    <w:rsid w:val="00E564FE"/>
    <w:rsid w:val="00EB17E2"/>
    <w:rsid w:val="00EB45B4"/>
    <w:rsid w:val="00FA0000"/>
    <w:rsid w:val="00FA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7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41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F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136</Words>
  <Characters>778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MIDDLETOWN CEMETERY DISTRICT</dc:title>
  <dc:subject/>
  <dc:creator>Middletown Cemetery District</dc:creator>
  <cp:keywords/>
  <dc:description/>
  <cp:lastModifiedBy>Middletown High School</cp:lastModifiedBy>
  <cp:revision>2</cp:revision>
  <cp:lastPrinted>2010-04-12T19:50:00Z</cp:lastPrinted>
  <dcterms:created xsi:type="dcterms:W3CDTF">2013-03-26T03:53:00Z</dcterms:created>
  <dcterms:modified xsi:type="dcterms:W3CDTF">2013-03-26T03:53:00Z</dcterms:modified>
</cp:coreProperties>
</file>